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75" w:rsidRPr="00CD7386" w:rsidRDefault="00B56975" w:rsidP="00CD7386">
      <w:pPr>
        <w:rPr>
          <w:rStyle w:val="Strong"/>
          <w:rFonts w:ascii="FangSong"/>
          <w:color w:val="000000"/>
          <w:sz w:val="28"/>
          <w:szCs w:val="28"/>
        </w:rPr>
      </w:pPr>
      <w:r>
        <w:rPr>
          <w:rStyle w:val="Strong"/>
          <w:rFonts w:ascii="FangSong" w:hAnsi="FangSong" w:hint="eastAsia"/>
          <w:color w:val="000000"/>
          <w:sz w:val="28"/>
          <w:szCs w:val="28"/>
        </w:rPr>
        <w:t>博城中文学校毕业班学生毕业论文集锦</w:t>
      </w:r>
    </w:p>
    <w:p w:rsidR="00B56975" w:rsidRDefault="00B56975" w:rsidP="00CD7386">
      <w:pPr>
        <w:jc w:val="center"/>
        <w:rPr>
          <w:rStyle w:val="Strong"/>
          <w:rFonts w:ascii="FangSong"/>
          <w:color w:val="000000"/>
          <w:sz w:val="44"/>
          <w:szCs w:val="44"/>
        </w:rPr>
      </w:pPr>
      <w:r w:rsidRPr="005261D4">
        <w:rPr>
          <w:rStyle w:val="Strong"/>
          <w:rFonts w:ascii="FangSong"/>
          <w:b w:val="0"/>
          <w:bCs w:val="0"/>
          <w:color w:val="000000"/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29.2pt;height:99.6pt" fillcolor="#060">
            <v:fill r:id="rId4" o:title="" type="tile"/>
            <v:shadow color="#868686"/>
            <o:extrusion v:ext="view" color="#060" on="t" viewpoint="-34.72222mm,34.72222mm" viewpointorigin="-.5,.5" skewangle="45" brightness="4000f" lightposition="-50000" lightlevel="52000f" lightposition2="50000" lightlevel2="14000f" lightharsh2="t"/>
            <v:textpath style="font-family:&quot;Arial Black&quot;;v-text-kern:t" trim="t" fitpath="t" string="延续"/>
          </v:shape>
        </w:pict>
      </w:r>
    </w:p>
    <w:p w:rsidR="00B56975" w:rsidRPr="005B1F73" w:rsidRDefault="00B56975" w:rsidP="00CD7386">
      <w:pPr>
        <w:jc w:val="center"/>
        <w:rPr>
          <w:rFonts w:ascii="FangSong"/>
          <w:b/>
          <w:color w:val="000000"/>
          <w:sz w:val="28"/>
          <w:szCs w:val="28"/>
        </w:rPr>
      </w:pPr>
      <w:r w:rsidRPr="00766637">
        <w:rPr>
          <w:rStyle w:val="ecxshorttext"/>
          <w:rFonts w:ascii="FangSong" w:hAnsi="FangSong" w:hint="eastAsia"/>
          <w:b/>
          <w:color w:val="000000"/>
          <w:sz w:val="36"/>
          <w:szCs w:val="36"/>
        </w:rPr>
        <w:t>万德夫</w:t>
      </w:r>
    </w:p>
    <w:p w:rsidR="00B56975" w:rsidRPr="00074858" w:rsidRDefault="00B56975" w:rsidP="00CD7386">
      <w:pPr>
        <w:spacing w:before="240"/>
        <w:rPr>
          <w:rFonts w:ascii="FangSong"/>
          <w:b/>
          <w:color w:val="000000"/>
        </w:rPr>
      </w:pPr>
      <w:r w:rsidRPr="00074858">
        <w:rPr>
          <w:b/>
          <w:color w:val="000000"/>
        </w:rPr>
        <w:t>        </w:t>
      </w:r>
      <w:r w:rsidRPr="00074858">
        <w:rPr>
          <w:rFonts w:ascii="FangSong" w:hAnsi="FangSong" w:hint="eastAsia"/>
          <w:b/>
          <w:color w:val="000000"/>
        </w:rPr>
        <w:t>虽然我出生在中国，我小时候就去了新加坡。从小我就在那里上小学。新加坡的官方语言是英语，</w:t>
      </w:r>
      <w:r w:rsidRPr="00074858">
        <w:rPr>
          <w:rFonts w:ascii="FangSong" w:hAnsi="FangSong" w:cs="Arial" w:hint="eastAsia"/>
          <w:b/>
          <w:color w:val="000000"/>
        </w:rPr>
        <w:t>但是</w:t>
      </w:r>
      <w:r w:rsidRPr="00074858">
        <w:rPr>
          <w:rFonts w:ascii="FangSong" w:hAnsi="FangSong" w:hint="eastAsia"/>
          <w:b/>
          <w:color w:val="000000"/>
        </w:rPr>
        <w:t>我在小学里学到了很多中文。我听、说、读、写都没有问题。四年级的时候，我来到了美国。当时，我去中文学校试了试十二年级，可是我觉得那门课太简单了。</w:t>
      </w:r>
    </w:p>
    <w:p w:rsidR="00B56975" w:rsidRPr="00074858" w:rsidRDefault="00B56975" w:rsidP="00CD7386">
      <w:pPr>
        <w:spacing w:before="240"/>
        <w:rPr>
          <w:rFonts w:ascii="FangSong"/>
          <w:b/>
          <w:color w:val="000000"/>
        </w:rPr>
      </w:pPr>
      <w:r w:rsidRPr="00074858">
        <w:rPr>
          <w:b/>
          <w:color w:val="000000"/>
        </w:rPr>
        <w:t>  </w:t>
      </w:r>
      <w:r w:rsidRPr="00074858">
        <w:rPr>
          <w:rFonts w:ascii="FangSong" w:hAnsi="FangSong"/>
          <w:b/>
          <w:color w:val="000000"/>
        </w:rPr>
        <w:t xml:space="preserve"> </w:t>
      </w:r>
      <w:r w:rsidRPr="00074858">
        <w:rPr>
          <w:b/>
          <w:color w:val="000000"/>
        </w:rPr>
        <w:t>     </w:t>
      </w:r>
      <w:r w:rsidRPr="00074858">
        <w:rPr>
          <w:rFonts w:ascii="FangSong" w:hAnsi="FangSong"/>
          <w:b/>
          <w:color w:val="000000"/>
        </w:rPr>
        <w:t xml:space="preserve"> </w:t>
      </w:r>
      <w:r w:rsidRPr="00074858">
        <w:rPr>
          <w:rFonts w:ascii="FangSong" w:hAnsi="FangSong" w:hint="eastAsia"/>
          <w:b/>
          <w:color w:val="000000"/>
        </w:rPr>
        <w:t>过了几年，我发现我的中文水平下降得很快。因为我对中文一点都没有接触，我马上就快什么都忘掉了。报纸、书都读不懂了。那时候</w:t>
      </w:r>
      <w:r w:rsidRPr="00074858">
        <w:rPr>
          <w:rFonts w:ascii="FangSong" w:hAnsi="FangSong"/>
          <w:b/>
          <w:color w:val="000000"/>
        </w:rPr>
        <w:t xml:space="preserve">, </w:t>
      </w:r>
      <w:r w:rsidRPr="00074858">
        <w:rPr>
          <w:rFonts w:ascii="FangSong" w:hAnsi="FangSong" w:hint="eastAsia"/>
          <w:b/>
          <w:color w:val="000000"/>
        </w:rPr>
        <w:t>我还是很不想去中文学校，因为我同学都说中文学校很无聊。可是我没有别的办法，因为我爸爸妈妈不想让我忘掉中文。他们说中文以后会对我有很大的帮助。中国的经济会变得越来越发达，无论我以后在哪里工作，都会跟中国人打交道的。</w:t>
      </w:r>
    </w:p>
    <w:p w:rsidR="00B56975" w:rsidRDefault="00B56975" w:rsidP="00CD7386">
      <w:pPr>
        <w:spacing w:before="240"/>
        <w:rPr>
          <w:color w:val="000000"/>
        </w:rPr>
      </w:pPr>
      <w:r w:rsidRPr="00074858">
        <w:rPr>
          <w:b/>
          <w:color w:val="000000"/>
        </w:rPr>
        <w:t>        </w:t>
      </w:r>
      <w:r w:rsidRPr="00074858">
        <w:rPr>
          <w:rFonts w:ascii="FangSong" w:hAnsi="FangSong"/>
          <w:b/>
          <w:color w:val="000000"/>
        </w:rPr>
        <w:t xml:space="preserve"> </w:t>
      </w:r>
      <w:r w:rsidRPr="00074858">
        <w:rPr>
          <w:rFonts w:ascii="FangSong" w:hAnsi="FangSong" w:hint="eastAsia"/>
          <w:b/>
          <w:color w:val="000000"/>
        </w:rPr>
        <w:t>那时候我还太小，不会考虑我的未来，只知道玩。每次上中文学校，我一点都不专心听课。回到家的时候，我也不做我的作业。虽然我的中文不再下降了，我的中文也没变得太好。到了十二年级，我终于决定每次上中文学校都要用功，因为我想在</w:t>
      </w:r>
      <w:r w:rsidRPr="00074858">
        <w:rPr>
          <w:rFonts w:ascii="FangSong" w:hAnsi="FangSong"/>
          <w:b/>
          <w:color w:val="000000"/>
        </w:rPr>
        <w:t>AP</w:t>
      </w:r>
      <w:r w:rsidRPr="00074858">
        <w:rPr>
          <w:rFonts w:ascii="FangSong" w:hAnsi="FangSong" w:hint="eastAsia"/>
          <w:b/>
          <w:color w:val="000000"/>
        </w:rPr>
        <w:t>中文考试中考五分。虽然我每天都很忙，我尽量每个星期都做我的作业。准备</w:t>
      </w:r>
      <w:r w:rsidRPr="00074858">
        <w:rPr>
          <w:rFonts w:ascii="FangSong" w:hAnsi="FangSong"/>
          <w:b/>
          <w:color w:val="000000"/>
        </w:rPr>
        <w:t>AP</w:t>
      </w:r>
      <w:r w:rsidRPr="00074858">
        <w:rPr>
          <w:rFonts w:ascii="FangSong" w:hAnsi="FangSong" w:hint="eastAsia"/>
          <w:b/>
          <w:color w:val="000000"/>
        </w:rPr>
        <w:t>考试的时候，我发现我的弱点不是读或者写，而是对中国的文化缺乏了解。我以前总觉得我是一个真正的中国人，可是当发现我对中国文化多有不懂之后，我有点怀疑我自己了。在课堂里，我学到了中国的四大菜系、四大名著等等。作为一个中国人，我不可以只懂中文字。特别是因为我是一个海外华人，我必须要了解我的文化。我们不可以忘掉我们的文化，否则我们就不可以叫自己中国人了。</w:t>
      </w:r>
    </w:p>
    <w:p w:rsidR="00B56975" w:rsidRDefault="00B56975" w:rsidP="00CD7386">
      <w:pPr>
        <w:spacing w:before="240"/>
        <w:rPr>
          <w:rFonts w:ascii="Verdana" w:hAnsi="Verdana" w:cs="SimSun"/>
          <w:sz w:val="20"/>
          <w:szCs w:val="20"/>
        </w:rPr>
      </w:pPr>
      <w:r>
        <w:rPr>
          <w:rFonts w:ascii="Verdana" w:hAnsi="Verdana" w:cs="SimSun"/>
          <w:sz w:val="20"/>
          <w:szCs w:val="20"/>
        </w:rPr>
        <w:br w:type="page"/>
      </w:r>
    </w:p>
    <w:p w:rsidR="00B56975" w:rsidRPr="00C0100E" w:rsidRDefault="00B56975" w:rsidP="00CD7386">
      <w:pPr>
        <w:spacing w:before="240" w:after="0" w:line="240" w:lineRule="auto"/>
        <w:jc w:val="center"/>
        <w:rPr>
          <w:b/>
          <w:sz w:val="44"/>
          <w:szCs w:val="44"/>
        </w:rPr>
      </w:pPr>
      <w:r w:rsidRPr="005261D4">
        <w:rPr>
          <w:b/>
          <w:sz w:val="44"/>
          <w:szCs w:val="4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294pt;height:76.8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我学中文的经历"/>
          </v:shape>
        </w:pict>
      </w:r>
    </w:p>
    <w:p w:rsidR="00B56975" w:rsidRPr="00C0100E" w:rsidRDefault="00B56975" w:rsidP="00CD7386">
      <w:pPr>
        <w:spacing w:before="240" w:after="0" w:line="240" w:lineRule="auto"/>
        <w:jc w:val="center"/>
        <w:rPr>
          <w:b/>
          <w:sz w:val="28"/>
          <w:szCs w:val="28"/>
        </w:rPr>
      </w:pPr>
      <w:r w:rsidRPr="00C0100E">
        <w:rPr>
          <w:rFonts w:hint="eastAsia"/>
          <w:b/>
          <w:sz w:val="28"/>
          <w:szCs w:val="28"/>
        </w:rPr>
        <w:t>郑家慧</w:t>
      </w:r>
    </w:p>
    <w:p w:rsidR="00B56975" w:rsidRPr="00C0100E" w:rsidRDefault="00B56975" w:rsidP="00CD7386">
      <w:pPr>
        <w:spacing w:before="240"/>
        <w:ind w:firstLine="720"/>
        <w:rPr>
          <w:b/>
        </w:rPr>
      </w:pPr>
      <w:r w:rsidRPr="00C0100E">
        <w:rPr>
          <w:rFonts w:ascii="FangSong" w:hAnsi="FangSong" w:hint="eastAsia"/>
          <w:b/>
        </w:rPr>
        <w:t>中文是一种很复</w:t>
      </w:r>
      <w:r w:rsidRPr="00C0100E">
        <w:rPr>
          <w:rFonts w:ascii="FangSong" w:hAnsi="FangSong" w:hint="eastAsia"/>
          <w:b/>
          <w:color w:val="000000"/>
        </w:rPr>
        <w:t>杂的语言</w:t>
      </w:r>
      <w:r w:rsidRPr="00C0100E">
        <w:rPr>
          <w:rFonts w:ascii="FangSong" w:hAnsi="FangSong" w:hint="eastAsia"/>
          <w:b/>
        </w:rPr>
        <w:t>。</w:t>
      </w:r>
      <w:r w:rsidRPr="00C0100E">
        <w:rPr>
          <w:rFonts w:ascii="FangSong" w:hAnsi="FangSong" w:hint="eastAsia"/>
          <w:b/>
          <w:color w:val="000000"/>
        </w:rPr>
        <w:t>中国文字包括上万个字</w:t>
      </w:r>
      <w:r w:rsidRPr="00C0100E">
        <w:rPr>
          <w:rFonts w:ascii="FangSong" w:hAnsi="FangSong" w:hint="eastAsia"/>
          <w:b/>
        </w:rPr>
        <w:t>，其中有很多同音字</w:t>
      </w:r>
      <w:r w:rsidRPr="00C0100E">
        <w:rPr>
          <w:rFonts w:hint="eastAsia"/>
          <w:b/>
        </w:rPr>
        <w:t>。中国语言经过上千年的发展，包括很多种方言。</w:t>
      </w:r>
    </w:p>
    <w:p w:rsidR="00B56975" w:rsidRPr="00C0100E" w:rsidRDefault="00B56975" w:rsidP="00CD7386">
      <w:pPr>
        <w:ind w:firstLine="720"/>
        <w:rPr>
          <w:b/>
        </w:rPr>
      </w:pPr>
      <w:r w:rsidRPr="00C0100E">
        <w:rPr>
          <w:rFonts w:hint="eastAsia"/>
          <w:b/>
        </w:rPr>
        <w:t>我其实是七岁才开始学普通话。学普通话之前我在家讲广东话，所以那时候学普通话对我来说比较难。我第一次听到普通话是我跟一位新阿姨交往。从此我知道以后会跟很多人用普通话交往，所以我就开始学普通话。</w:t>
      </w:r>
    </w:p>
    <w:p w:rsidR="00B56975" w:rsidRPr="00C0100E" w:rsidRDefault="00B56975" w:rsidP="00CD7386">
      <w:pPr>
        <w:ind w:firstLine="720"/>
        <w:rPr>
          <w:b/>
        </w:rPr>
      </w:pPr>
      <w:r w:rsidRPr="00C0100E">
        <w:rPr>
          <w:rFonts w:hint="eastAsia"/>
          <w:b/>
        </w:rPr>
        <w:t>七岁时，我父母就给我申请去上中文学校。从此我每年每一个星期日，都会去博城中文学校上两个小时中文课。我刚上中文学校的时候觉得很难过。中文字难背又难认，我真恨中文。我那时候也会想，中文学校真浪费我的时间，老师教的我也学不会。为什么我要在这儿浪费我的星期日在这呢？</w:t>
      </w:r>
    </w:p>
    <w:p w:rsidR="00B56975" w:rsidRPr="00C0100E" w:rsidRDefault="00B56975" w:rsidP="00CD7386">
      <w:pPr>
        <w:ind w:firstLine="720"/>
        <w:rPr>
          <w:b/>
        </w:rPr>
      </w:pPr>
      <w:r w:rsidRPr="00C0100E">
        <w:rPr>
          <w:rFonts w:hint="eastAsia"/>
          <w:b/>
        </w:rPr>
        <w:t>我现在十七岁。我在</w:t>
      </w:r>
      <w:r w:rsidRPr="00C0100E">
        <w:rPr>
          <w:b/>
        </w:rPr>
        <w:t xml:space="preserve">Wootton </w:t>
      </w:r>
      <w:r w:rsidRPr="00C0100E">
        <w:rPr>
          <w:rFonts w:hint="eastAsia"/>
          <w:b/>
        </w:rPr>
        <w:t>高中和博城中文学校都在学中文。虽然需要很多努力，可是我一点儿都没有为我决定继续学中文感到遗憾。一直到了高中，我才发现将来工作时中文会给你带来那么大的帮助。不管什么语言，什么学科，我建议学弟学妹们继续学习，因为将来会对你有帮助。</w:t>
      </w:r>
    </w:p>
    <w:p w:rsidR="00B56975" w:rsidRDefault="00B56975" w:rsidP="00CD7386">
      <w:pPr>
        <w:spacing w:before="240" w:after="0"/>
        <w:ind w:firstLine="720"/>
        <w:rPr>
          <w:b/>
        </w:rPr>
      </w:pPr>
      <w:r w:rsidRPr="00C0100E">
        <w:rPr>
          <w:rFonts w:hint="eastAsia"/>
          <w:b/>
        </w:rPr>
        <w:t>我有一位老师说得好：“活到老，学到老。”</w:t>
      </w:r>
    </w:p>
    <w:p w:rsidR="00B56975" w:rsidRDefault="00B56975">
      <w:r>
        <w:br w:type="page"/>
      </w:r>
    </w:p>
    <w:p w:rsidR="00B56975" w:rsidRDefault="00B56975" w:rsidP="00B55752">
      <w:pPr>
        <w:spacing w:line="240" w:lineRule="auto"/>
        <w:jc w:val="center"/>
        <w:rPr>
          <w:rFonts w:ascii="FangSong"/>
          <w:b/>
          <w:sz w:val="36"/>
          <w:szCs w:val="36"/>
        </w:rPr>
      </w:pPr>
      <w:r w:rsidRPr="005261D4">
        <w:rPr>
          <w:rFonts w:ascii="FangSong"/>
          <w:b/>
          <w:sz w:val="36"/>
          <w:szCs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332.4pt;height:76.8pt" adj="7200" fillcolor="black">
            <v:shadow on="t" color="#868686" opacity=".5" offset="6pt,6pt"/>
            <v:textpath style="font-family:&quot;Times New Roman&quot;;v-text-kern:t" trim="t" fitpath="t" string="博城中文学校毕业感言 "/>
          </v:shape>
        </w:pict>
      </w:r>
      <w:r w:rsidRPr="004D6A5A">
        <w:rPr>
          <w:rFonts w:ascii="FangSong" w:hAnsi="FangSong"/>
          <w:b/>
          <w:sz w:val="36"/>
          <w:szCs w:val="36"/>
        </w:rPr>
        <w:t xml:space="preserve">  </w:t>
      </w:r>
    </w:p>
    <w:p w:rsidR="00B56975" w:rsidRPr="004B116B" w:rsidRDefault="00B56975" w:rsidP="00B55752">
      <w:pPr>
        <w:spacing w:line="240" w:lineRule="auto"/>
        <w:jc w:val="center"/>
        <w:rPr>
          <w:rFonts w:ascii="FangSong"/>
          <w:b/>
          <w:sz w:val="36"/>
          <w:szCs w:val="36"/>
        </w:rPr>
      </w:pPr>
      <w:r w:rsidRPr="004B116B">
        <w:rPr>
          <w:rFonts w:ascii="FangSong" w:hAnsi="FangSong" w:hint="eastAsia"/>
          <w:b/>
          <w:sz w:val="36"/>
          <w:szCs w:val="36"/>
        </w:rPr>
        <w:t>孙岑伟</w:t>
      </w:r>
    </w:p>
    <w:p w:rsidR="00B56975" w:rsidRPr="004D6A5A" w:rsidRDefault="00B56975" w:rsidP="00B55752">
      <w:pPr>
        <w:pStyle w:val="NormalWeb"/>
        <w:spacing w:after="0" w:line="276" w:lineRule="auto"/>
        <w:ind w:firstLine="720"/>
        <w:rPr>
          <w:rFonts w:ascii="FangSong"/>
          <w:b/>
          <w:color w:val="000000"/>
        </w:rPr>
      </w:pPr>
      <w:r w:rsidRPr="004D6A5A">
        <w:rPr>
          <w:rFonts w:ascii="FangSong" w:hAnsi="FangSong" w:hint="eastAsia"/>
          <w:b/>
          <w:color w:val="000000"/>
        </w:rPr>
        <w:t>我是四岁开始上中文学校的。我的爸爸妈妈在家中坚持和我们说中文。妈妈常对我们说：你们虽然生长在北美，但你们是中国人的后代，所以要学会中国的</w:t>
      </w:r>
      <w:r w:rsidRPr="004D6A5A">
        <w:rPr>
          <w:rFonts w:ascii="FangSong" w:hAnsi="FangSong" w:cs="SimSun" w:hint="eastAsia"/>
          <w:b/>
        </w:rPr>
        <w:t>语言</w:t>
      </w:r>
      <w:r w:rsidRPr="004D6A5A">
        <w:rPr>
          <w:rFonts w:ascii="FangSong" w:hAnsi="FangSong" w:hint="eastAsia"/>
          <w:b/>
          <w:color w:val="000000"/>
        </w:rPr>
        <w:t>文字；</w:t>
      </w:r>
      <w:r w:rsidRPr="004D6A5A">
        <w:rPr>
          <w:rFonts w:ascii="FangSong" w:hAnsi="FangSong"/>
          <w:b/>
          <w:color w:val="000000"/>
        </w:rPr>
        <w:t xml:space="preserve"> </w:t>
      </w:r>
      <w:r w:rsidRPr="004D6A5A">
        <w:rPr>
          <w:rFonts w:ascii="FangSong" w:hAnsi="FangSong" w:hint="eastAsia"/>
          <w:b/>
          <w:color w:val="000000"/>
        </w:rPr>
        <w:t>还要了解中国的历史文化。因此，在我们很小时，妈妈就教我们很多的中文儿歌。我觉得这些儿歌念起来很好听，也挺有趣，就特别喜欢跟着妈妈念，而且很快就会背了。后来，我上了中文学校，</w:t>
      </w:r>
      <w:r w:rsidRPr="004D6A5A">
        <w:rPr>
          <w:rFonts w:ascii="FangSong" w:hAnsi="FangSong"/>
          <w:b/>
          <w:color w:val="000000"/>
        </w:rPr>
        <w:t xml:space="preserve"> </w:t>
      </w:r>
      <w:r w:rsidRPr="004D6A5A">
        <w:rPr>
          <w:rFonts w:ascii="FangSong" w:hAnsi="FangSong" w:hint="eastAsia"/>
          <w:b/>
          <w:color w:val="000000"/>
        </w:rPr>
        <w:t>又幸运地遇上了几位好老师。</w:t>
      </w:r>
      <w:r w:rsidRPr="004D6A5A">
        <w:rPr>
          <w:rFonts w:ascii="FangSong" w:hAnsi="FangSong"/>
          <w:b/>
          <w:color w:val="000000"/>
        </w:rPr>
        <w:t xml:space="preserve"> </w:t>
      </w:r>
      <w:r w:rsidRPr="004D6A5A">
        <w:rPr>
          <w:rFonts w:ascii="FangSong" w:hAnsi="FangSong" w:hint="eastAsia"/>
          <w:b/>
          <w:color w:val="000000"/>
        </w:rPr>
        <w:t>我中文说得好，</w:t>
      </w:r>
      <w:r w:rsidRPr="004D6A5A">
        <w:rPr>
          <w:rFonts w:ascii="FangSong" w:hAnsi="FangSong"/>
          <w:b/>
          <w:color w:val="000000"/>
        </w:rPr>
        <w:t xml:space="preserve"> </w:t>
      </w:r>
      <w:r w:rsidRPr="004D6A5A">
        <w:rPr>
          <w:rFonts w:ascii="FangSong" w:hAnsi="FangSong" w:hint="eastAsia"/>
          <w:b/>
          <w:color w:val="000000"/>
        </w:rPr>
        <w:t>也不觉得难学。</w:t>
      </w:r>
    </w:p>
    <w:p w:rsidR="00B56975" w:rsidRPr="004D6A5A" w:rsidRDefault="00B56975" w:rsidP="00B55752">
      <w:pPr>
        <w:pStyle w:val="NormalWeb"/>
        <w:spacing w:after="0" w:line="276" w:lineRule="auto"/>
        <w:ind w:firstLine="720"/>
        <w:rPr>
          <w:rFonts w:ascii="FangSong"/>
          <w:b/>
          <w:color w:val="000000"/>
        </w:rPr>
      </w:pPr>
      <w:r w:rsidRPr="004D6A5A">
        <w:rPr>
          <w:rFonts w:ascii="FangSong" w:hAnsi="FangSong" w:hint="eastAsia"/>
          <w:b/>
          <w:color w:val="000000"/>
        </w:rPr>
        <w:t>从我上学后，我坚持上中文学校，坚持在家说中文。</w:t>
      </w:r>
      <w:r w:rsidRPr="004D6A5A">
        <w:rPr>
          <w:rFonts w:ascii="FangSong" w:hAnsi="FangSong"/>
          <w:b/>
          <w:color w:val="000000"/>
        </w:rPr>
        <w:t xml:space="preserve"> </w:t>
      </w:r>
      <w:r w:rsidRPr="004D6A5A">
        <w:rPr>
          <w:rFonts w:ascii="FangSong" w:hAnsi="FangSong" w:hint="eastAsia"/>
          <w:b/>
          <w:color w:val="000000"/>
        </w:rPr>
        <w:t>每天放学回家，妈妈教我们背唐诗；</w:t>
      </w:r>
      <w:r w:rsidRPr="004D6A5A">
        <w:rPr>
          <w:rFonts w:ascii="FangSong" w:hAnsi="FangSong"/>
          <w:b/>
          <w:color w:val="000000"/>
        </w:rPr>
        <w:t xml:space="preserve"> </w:t>
      </w:r>
      <w:r w:rsidRPr="004D6A5A">
        <w:rPr>
          <w:rFonts w:ascii="FangSong" w:hAnsi="FangSong" w:hint="eastAsia"/>
          <w:b/>
          <w:color w:val="000000"/>
        </w:rPr>
        <w:t>有时也看中文电视；</w:t>
      </w:r>
      <w:r w:rsidRPr="004D6A5A">
        <w:rPr>
          <w:rFonts w:ascii="FangSong" w:hAnsi="FangSong"/>
          <w:b/>
          <w:color w:val="000000"/>
        </w:rPr>
        <w:t xml:space="preserve"> </w:t>
      </w:r>
      <w:r w:rsidRPr="004D6A5A">
        <w:rPr>
          <w:rFonts w:ascii="FangSong" w:hAnsi="FangSong" w:hint="eastAsia"/>
          <w:b/>
          <w:color w:val="000000"/>
        </w:rPr>
        <w:t>夏天去</w:t>
      </w:r>
      <w:r w:rsidRPr="004D6A5A">
        <w:rPr>
          <w:rFonts w:ascii="FangSong" w:hAnsi="FangSong" w:cs="SimSun" w:hint="eastAsia"/>
          <w:b/>
        </w:rPr>
        <w:t>中国旅游</w:t>
      </w:r>
      <w:r w:rsidRPr="004D6A5A">
        <w:rPr>
          <w:rFonts w:ascii="FangSong" w:hAnsi="FangSong" w:hint="eastAsia"/>
          <w:b/>
          <w:color w:val="000000"/>
        </w:rPr>
        <w:t>。这些活动，更进一步提高了我们学习中国语言和文化的兴趣。十三年来，我不但从中文学校的中文教材和中国古诗中学会了很多汉字，而且还学到了好多知识，懂得了好多道理。特别是越来越了解中国的地理、历史和文化。</w:t>
      </w:r>
    </w:p>
    <w:p w:rsidR="00B56975" w:rsidRPr="004D6A5A" w:rsidRDefault="00B56975" w:rsidP="00B55752">
      <w:pPr>
        <w:spacing w:before="120" w:after="0"/>
        <w:ind w:firstLine="720"/>
        <w:rPr>
          <w:rFonts w:ascii="FangSong"/>
          <w:b/>
        </w:rPr>
      </w:pPr>
      <w:r w:rsidRPr="004D6A5A">
        <w:rPr>
          <w:rFonts w:ascii="FangSong" w:hAnsi="FangSong" w:hint="eastAsia"/>
          <w:b/>
        </w:rPr>
        <w:t>再过两周，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我就要从博城中文学校毕业了。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今年夏天我将去中国上海的一个公司里学习工作两个月，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同时参观上海的世界博览会；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之后我将和妹妹去北京和安徽黄山，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以及皖南的古徽州参加“寻根之旅”夏令营。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我的心里有说不出的感慨，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兴奋，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骄傲和幸福。</w:t>
      </w:r>
    </w:p>
    <w:p w:rsidR="00B56975" w:rsidRDefault="00B56975" w:rsidP="00B55752">
      <w:pPr>
        <w:spacing w:before="120" w:after="0"/>
        <w:ind w:firstLine="720"/>
        <w:rPr>
          <w:rFonts w:ascii="FangSong"/>
          <w:b/>
        </w:rPr>
      </w:pPr>
      <w:r w:rsidRPr="004D6A5A">
        <w:rPr>
          <w:rFonts w:ascii="FangSong" w:hAnsi="FangSong" w:hint="eastAsia"/>
          <w:b/>
        </w:rPr>
        <w:t>我感慨</w:t>
      </w:r>
      <w:r w:rsidRPr="004D6A5A">
        <w:rPr>
          <w:rFonts w:ascii="FangSong" w:hAnsi="FangSong" w:hint="eastAsia"/>
          <w:b/>
          <w:color w:val="000000"/>
        </w:rPr>
        <w:t>十三年来爸爸妈妈和我自己为学</w:t>
      </w:r>
      <w:r w:rsidRPr="004D6A5A">
        <w:rPr>
          <w:rFonts w:ascii="FangSong" w:hAnsi="FangSong" w:hint="eastAsia"/>
          <w:b/>
        </w:rPr>
        <w:t>中文</w:t>
      </w:r>
      <w:r w:rsidRPr="004D6A5A">
        <w:rPr>
          <w:rFonts w:ascii="FangSong" w:hAnsi="FangSong" w:hint="eastAsia"/>
          <w:b/>
          <w:color w:val="000000"/>
        </w:rPr>
        <w:t>付出的辛苦和劳动终于有了收获。我认识的</w:t>
      </w:r>
      <w:r w:rsidRPr="004D6A5A">
        <w:rPr>
          <w:rFonts w:ascii="FangSong" w:hAnsi="FangSong" w:hint="eastAsia"/>
          <w:b/>
        </w:rPr>
        <w:t>一些华人孩子，起步较晚，或是家里完全不讲中文，他们跟不上学校的节奏，中途放弃了；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有的上高中或大学之后想重新学中文，可是年龄又偏大，对枯燥的中文学习感到疲倦</w:t>
      </w:r>
      <w:r>
        <w:rPr>
          <w:rFonts w:ascii="FangSong" w:hAnsi="FangSong"/>
          <w:b/>
        </w:rPr>
        <w:t xml:space="preserve">,  </w:t>
      </w:r>
      <w:r w:rsidRPr="004D6A5A">
        <w:rPr>
          <w:rFonts w:ascii="FangSong" w:hAnsi="FangSong" w:hint="eastAsia"/>
          <w:b/>
        </w:rPr>
        <w:t>思想无法集中。现在他们不会中文，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也不能和中国的亲人交流，实在是很可惜的。</w:t>
      </w:r>
    </w:p>
    <w:p w:rsidR="00B56975" w:rsidRPr="004D6A5A" w:rsidRDefault="00B56975" w:rsidP="00B55752">
      <w:pPr>
        <w:spacing w:before="120" w:after="0"/>
        <w:ind w:firstLine="720"/>
        <w:rPr>
          <w:rFonts w:ascii="FangSong"/>
          <w:b/>
        </w:rPr>
      </w:pPr>
      <w:r w:rsidRPr="004D6A5A">
        <w:rPr>
          <w:rFonts w:ascii="FangSong" w:hAnsi="FangSong" w:hint="eastAsia"/>
          <w:b/>
        </w:rPr>
        <w:t>一想到学了多年的中文马上就会用上了，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我十分兴奋。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我一定要在今年夏天</w:t>
      </w:r>
      <w:r>
        <w:rPr>
          <w:rFonts w:ascii="FangSong" w:hAnsi="FangSong" w:hint="eastAsia"/>
          <w:b/>
        </w:rPr>
        <w:t>的</w:t>
      </w:r>
      <w:r w:rsidRPr="004D6A5A">
        <w:rPr>
          <w:rFonts w:ascii="FangSong" w:hAnsi="FangSong" w:hint="eastAsia"/>
          <w:b/>
        </w:rPr>
        <w:t>两个多月里，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多交一些中国朋友，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提高我的中文水平。另外，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我们全家会去徽州老家和我九十岁的外公团聚，外公看我们长大了，又会用流利的中文交流，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心里会非常欣慰的。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我也骄傲自己掌握了一门难学的语言，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而且这门语言在我以后的人生里会非常有用。我相信，随着中国的日益强大，</w:t>
      </w:r>
      <w:r w:rsidRPr="004D6A5A">
        <w:rPr>
          <w:rFonts w:ascii="FangSong" w:hAnsi="FangSong"/>
          <w:b/>
        </w:rPr>
        <w:t xml:space="preserve"> </w:t>
      </w:r>
      <w:r w:rsidRPr="004D6A5A">
        <w:rPr>
          <w:rFonts w:ascii="FangSong" w:hAnsi="FangSong" w:hint="eastAsia"/>
          <w:b/>
        </w:rPr>
        <w:t>生活在海外的中国孩子们更应该学好中文，会中文的人将生活得更幸福、开心、自信。</w:t>
      </w:r>
    </w:p>
    <w:p w:rsidR="00B56975" w:rsidRDefault="00B56975"/>
    <w:sectPr w:rsidR="00B56975" w:rsidSect="00FE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86"/>
    <w:rsid w:val="00074858"/>
    <w:rsid w:val="00117DF0"/>
    <w:rsid w:val="00324275"/>
    <w:rsid w:val="003C16A2"/>
    <w:rsid w:val="004B116B"/>
    <w:rsid w:val="004D6A5A"/>
    <w:rsid w:val="005261D4"/>
    <w:rsid w:val="005B1F73"/>
    <w:rsid w:val="00680B4E"/>
    <w:rsid w:val="00726EB4"/>
    <w:rsid w:val="00766637"/>
    <w:rsid w:val="00B55752"/>
    <w:rsid w:val="00B56975"/>
    <w:rsid w:val="00C0100E"/>
    <w:rsid w:val="00CD7386"/>
    <w:rsid w:val="00F34987"/>
    <w:rsid w:val="00FE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FangSong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8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shorttext">
    <w:name w:val="ecxshort_text"/>
    <w:basedOn w:val="DefaultParagraphFont"/>
    <w:uiPriority w:val="99"/>
    <w:rsid w:val="00CD7386"/>
    <w:rPr>
      <w:rFonts w:cs="Times New Roman"/>
    </w:rPr>
  </w:style>
  <w:style w:type="character" w:styleId="Strong">
    <w:name w:val="Strong"/>
    <w:basedOn w:val="DefaultParagraphFont"/>
    <w:uiPriority w:val="99"/>
    <w:qFormat/>
    <w:rsid w:val="00CD738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55752"/>
    <w:pPr>
      <w:spacing w:before="120" w:after="216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290</Words>
  <Characters>1656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博城中文学校毕业班学生毕业论文集锦</dc:title>
  <dc:subject/>
  <dc:creator>Ling</dc:creator>
  <cp:keywords/>
  <dc:description/>
  <cp:lastModifiedBy>Sophia Yu</cp:lastModifiedBy>
  <cp:revision>2</cp:revision>
  <dcterms:created xsi:type="dcterms:W3CDTF">2010-06-10T17:12:00Z</dcterms:created>
  <dcterms:modified xsi:type="dcterms:W3CDTF">2010-06-10T17:12:00Z</dcterms:modified>
</cp:coreProperties>
</file>